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3969"/>
        <w:gridCol w:w="4830"/>
        <w:gridCol w:w="3536"/>
      </w:tblGrid>
      <w:tr w:rsidR="003E3B1C" w:rsidRPr="0040168E" w:rsidTr="0040168E">
        <w:trPr>
          <w:trHeight w:val="288"/>
        </w:trPr>
        <w:tc>
          <w:tcPr>
            <w:tcW w:w="14144" w:type="dxa"/>
            <w:gridSpan w:val="4"/>
          </w:tcPr>
          <w:p w:rsidR="003E3B1C" w:rsidRPr="0040168E" w:rsidRDefault="003E3B1C" w:rsidP="0040168E">
            <w:pPr>
              <w:pStyle w:val="BodyText2"/>
              <w:spacing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40168E">
              <w:rPr>
                <w:b/>
                <w:sz w:val="28"/>
                <w:szCs w:val="24"/>
              </w:rPr>
              <w:t xml:space="preserve">UNIDAD </w:t>
            </w:r>
            <w:r w:rsidRPr="0040168E">
              <w:rPr>
                <w:b/>
                <w:sz w:val="28"/>
                <w:szCs w:val="24"/>
                <w:lang w:val="es-ES"/>
              </w:rPr>
              <w:t>2. Planificación de la prevención de riesgos en la empresa</w:t>
            </w:r>
          </w:p>
        </w:tc>
      </w:tr>
      <w:tr w:rsidR="003E3B1C" w:rsidRPr="0040168E" w:rsidTr="0040168E">
        <w:trPr>
          <w:trHeight w:val="286"/>
        </w:trPr>
        <w:tc>
          <w:tcPr>
            <w:tcW w:w="14144" w:type="dxa"/>
            <w:gridSpan w:val="4"/>
          </w:tcPr>
          <w:p w:rsidR="003E3B1C" w:rsidRPr="0040168E" w:rsidRDefault="003E3B1C" w:rsidP="004016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es-ES"/>
              </w:rPr>
            </w:pPr>
            <w:r w:rsidRPr="0040168E">
              <w:rPr>
                <w:rFonts w:ascii="Times New Roman" w:hAnsi="Times New Roman"/>
                <w:b/>
                <w:sz w:val="24"/>
                <w:szCs w:val="24"/>
              </w:rPr>
              <w:t xml:space="preserve">Resultado de aprendizaje asociado: </w:t>
            </w:r>
            <w:r w:rsidRPr="0040168E">
              <w:rPr>
                <w:rFonts w:ascii="Times New Roman" w:hAnsi="Times New Roman"/>
                <w:sz w:val="24"/>
                <w:szCs w:val="24"/>
              </w:rPr>
              <w:t>Participa en la elaboración de un plan de prevención de riesgos en la empresa, identificando las responsabilidades de todos los agentes implicados.</w:t>
            </w:r>
          </w:p>
        </w:tc>
      </w:tr>
      <w:tr w:rsidR="003E3B1C" w:rsidRPr="0040168E" w:rsidTr="0040168E">
        <w:trPr>
          <w:trHeight w:val="286"/>
        </w:trPr>
        <w:tc>
          <w:tcPr>
            <w:tcW w:w="14144" w:type="dxa"/>
            <w:gridSpan w:val="4"/>
          </w:tcPr>
          <w:p w:rsidR="003E3B1C" w:rsidRPr="0040168E" w:rsidRDefault="003E3B1C" w:rsidP="0040168E">
            <w:pPr>
              <w:pStyle w:val="BodyText2"/>
              <w:spacing w:line="240" w:lineRule="auto"/>
              <w:jc w:val="center"/>
              <w:rPr>
                <w:b/>
                <w:szCs w:val="24"/>
              </w:rPr>
            </w:pPr>
            <w:r w:rsidRPr="0040168E">
              <w:rPr>
                <w:b/>
                <w:szCs w:val="24"/>
                <w:lang w:val="es-ES"/>
              </w:rPr>
              <w:t>CONTENIDOS</w:t>
            </w:r>
          </w:p>
        </w:tc>
      </w:tr>
      <w:tr w:rsidR="003E3B1C" w:rsidRPr="0040168E" w:rsidTr="0040168E">
        <w:tc>
          <w:tcPr>
            <w:tcW w:w="1809" w:type="dxa"/>
          </w:tcPr>
          <w:p w:rsidR="003E3B1C" w:rsidRPr="0040168E" w:rsidRDefault="003E3B1C" w:rsidP="00401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68E">
              <w:rPr>
                <w:rFonts w:ascii="Times New Roman" w:hAnsi="Times New Roman"/>
                <w:b/>
                <w:sz w:val="24"/>
                <w:szCs w:val="24"/>
              </w:rPr>
              <w:t>PREVIOS</w:t>
            </w:r>
          </w:p>
        </w:tc>
        <w:tc>
          <w:tcPr>
            <w:tcW w:w="3969" w:type="dxa"/>
          </w:tcPr>
          <w:p w:rsidR="003E3B1C" w:rsidRPr="0040168E" w:rsidRDefault="003E3B1C" w:rsidP="00401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68E">
              <w:rPr>
                <w:rFonts w:ascii="Times New Roman" w:hAnsi="Times New Roman"/>
                <w:b/>
                <w:sz w:val="24"/>
                <w:szCs w:val="24"/>
              </w:rPr>
              <w:t>TEÓRICOS</w:t>
            </w:r>
          </w:p>
        </w:tc>
        <w:tc>
          <w:tcPr>
            <w:tcW w:w="4830" w:type="dxa"/>
          </w:tcPr>
          <w:p w:rsidR="003E3B1C" w:rsidRPr="0040168E" w:rsidRDefault="003E3B1C" w:rsidP="00401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68E">
              <w:rPr>
                <w:rFonts w:ascii="Times New Roman" w:hAnsi="Times New Roman"/>
                <w:b/>
                <w:sz w:val="24"/>
                <w:szCs w:val="24"/>
              </w:rPr>
              <w:t>PRÁCTICOS</w:t>
            </w:r>
          </w:p>
        </w:tc>
        <w:tc>
          <w:tcPr>
            <w:tcW w:w="3536" w:type="dxa"/>
          </w:tcPr>
          <w:p w:rsidR="003E3B1C" w:rsidRPr="0040168E" w:rsidRDefault="003E3B1C" w:rsidP="00401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68E">
              <w:rPr>
                <w:rFonts w:ascii="Times New Roman" w:hAnsi="Times New Roman"/>
                <w:b/>
                <w:sz w:val="24"/>
                <w:szCs w:val="24"/>
              </w:rPr>
              <w:t>ACTITUDINALES</w:t>
            </w:r>
          </w:p>
        </w:tc>
      </w:tr>
      <w:tr w:rsidR="003E3B1C" w:rsidRPr="0040168E" w:rsidTr="0040168E">
        <w:tc>
          <w:tcPr>
            <w:tcW w:w="1809" w:type="dxa"/>
          </w:tcPr>
          <w:p w:rsidR="003E3B1C" w:rsidRPr="0040168E" w:rsidRDefault="003E3B1C" w:rsidP="00401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8E">
              <w:rPr>
                <w:rFonts w:ascii="Times New Roman" w:hAnsi="Times New Roman"/>
                <w:sz w:val="24"/>
                <w:szCs w:val="24"/>
              </w:rPr>
              <w:t xml:space="preserve">Conocimientos informáticos a nivel usuario. </w:t>
            </w:r>
          </w:p>
          <w:p w:rsidR="003E3B1C" w:rsidRPr="0040168E" w:rsidRDefault="003E3B1C" w:rsidP="00401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8E">
              <w:rPr>
                <w:rFonts w:ascii="Times New Roman" w:hAnsi="Times New Roman"/>
                <w:sz w:val="24"/>
                <w:szCs w:val="24"/>
              </w:rPr>
              <w:t>Programas de texto</w:t>
            </w:r>
          </w:p>
        </w:tc>
        <w:tc>
          <w:tcPr>
            <w:tcW w:w="3969" w:type="dxa"/>
          </w:tcPr>
          <w:p w:rsidR="003E3B1C" w:rsidRPr="0040168E" w:rsidRDefault="003E3B1C" w:rsidP="004016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0168E">
              <w:rPr>
                <w:rFonts w:ascii="Times New Roman" w:hAnsi="Times New Roman"/>
                <w:sz w:val="24"/>
                <w:szCs w:val="24"/>
                <w:lang w:eastAsia="es-ES"/>
              </w:rPr>
              <w:t>Derechos y deberes en materia de prevención de riesgos laborales.</w:t>
            </w:r>
          </w:p>
          <w:p w:rsidR="003E3B1C" w:rsidRPr="0040168E" w:rsidRDefault="003E3B1C" w:rsidP="004016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0168E">
              <w:rPr>
                <w:rFonts w:ascii="Times New Roman" w:hAnsi="Times New Roman"/>
                <w:sz w:val="24"/>
                <w:szCs w:val="24"/>
                <w:lang w:eastAsia="es-ES"/>
              </w:rPr>
              <w:t>Gestión de la prevención en la empresa.</w:t>
            </w:r>
          </w:p>
          <w:p w:rsidR="003E3B1C" w:rsidRPr="0040168E" w:rsidRDefault="003E3B1C" w:rsidP="004016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0168E">
              <w:rPr>
                <w:rFonts w:ascii="Times New Roman" w:hAnsi="Times New Roman"/>
                <w:sz w:val="24"/>
                <w:szCs w:val="24"/>
                <w:lang w:eastAsia="es-ES"/>
              </w:rPr>
              <w:t>Organismos públicos relacionados con la prevención de riesgos laborales.</w:t>
            </w:r>
          </w:p>
          <w:p w:rsidR="003E3B1C" w:rsidRPr="0040168E" w:rsidRDefault="003E3B1C" w:rsidP="004016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0168E">
              <w:rPr>
                <w:rFonts w:ascii="Times New Roman" w:hAnsi="Times New Roman"/>
                <w:sz w:val="24"/>
                <w:szCs w:val="24"/>
                <w:lang w:eastAsia="es-ES"/>
              </w:rPr>
              <w:t>Planificación de la prevención en la empresa.</w:t>
            </w:r>
          </w:p>
          <w:p w:rsidR="003E3B1C" w:rsidRPr="0040168E" w:rsidRDefault="003E3B1C" w:rsidP="004016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0168E">
              <w:rPr>
                <w:rFonts w:ascii="Times New Roman" w:hAnsi="Times New Roman"/>
                <w:sz w:val="24"/>
                <w:szCs w:val="24"/>
                <w:lang w:eastAsia="es-ES"/>
              </w:rPr>
              <w:t>Planes de emergencia y de evacuación en entornos de trabajo.</w:t>
            </w:r>
          </w:p>
          <w:p w:rsidR="003E3B1C" w:rsidRPr="0040168E" w:rsidRDefault="003E3B1C" w:rsidP="004016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0168E">
              <w:rPr>
                <w:rFonts w:ascii="Times New Roman" w:hAnsi="Times New Roman"/>
                <w:sz w:val="24"/>
                <w:szCs w:val="24"/>
                <w:lang w:eastAsia="es-ES"/>
              </w:rPr>
              <w:t>Elaboración de un plan de emergencia en una pyme.</w:t>
            </w:r>
          </w:p>
          <w:p w:rsidR="003E3B1C" w:rsidRPr="0040168E" w:rsidRDefault="003E3B1C" w:rsidP="004016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  <w:p w:rsidR="003E3B1C" w:rsidRPr="0040168E" w:rsidRDefault="003E3B1C" w:rsidP="00401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3E3B1C" w:rsidRPr="0040168E" w:rsidRDefault="003E3B1C" w:rsidP="004016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0168E">
              <w:rPr>
                <w:rFonts w:ascii="Times New Roman" w:hAnsi="Times New Roman"/>
                <w:sz w:val="24"/>
                <w:szCs w:val="24"/>
                <w:lang w:eastAsia="es-ES"/>
              </w:rPr>
              <w:t>Clasificar las distintas formas de gestión de la prevención en la empresa, en función de los distintos criterios establecidos en la normativa sobre prevención de riesgos laborales.</w:t>
            </w:r>
          </w:p>
          <w:p w:rsidR="003E3B1C" w:rsidRPr="0040168E" w:rsidRDefault="003E3B1C" w:rsidP="004016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0168E">
              <w:rPr>
                <w:rFonts w:ascii="Times New Roman" w:hAnsi="Times New Roman"/>
                <w:sz w:val="24"/>
                <w:szCs w:val="24"/>
                <w:lang w:eastAsia="es-ES"/>
              </w:rPr>
              <w:t>Proyectar un plan de emergencia y evacuación de una pyme.</w:t>
            </w:r>
          </w:p>
          <w:p w:rsidR="003E3B1C" w:rsidRPr="0040168E" w:rsidRDefault="003E3B1C" w:rsidP="004016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E3B1C" w:rsidRPr="0040168E" w:rsidRDefault="003E3B1C" w:rsidP="004016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0168E">
              <w:rPr>
                <w:rFonts w:ascii="Times New Roman" w:hAnsi="Times New Roman"/>
                <w:sz w:val="24"/>
                <w:szCs w:val="24"/>
                <w:lang w:eastAsia="es-ES"/>
              </w:rPr>
              <w:t>Valorar la importancia de la existencia de un plan preventivo en la empresa que incluya la secuenciación de actuaciones a realizar en caso de emergencia.</w:t>
            </w:r>
          </w:p>
          <w:p w:rsidR="003E3B1C" w:rsidRPr="0040168E" w:rsidRDefault="003E3B1C" w:rsidP="004016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Asistencia, puntualidad, respeto hacia otras opiniones, intervención activa en el aula y otros valores recogidos en el ROC.</w:t>
            </w:r>
          </w:p>
        </w:tc>
      </w:tr>
    </w:tbl>
    <w:p w:rsidR="003E3B1C" w:rsidRDefault="003E3B1C">
      <w:pPr>
        <w:rPr>
          <w:rFonts w:ascii="Times New Roman" w:hAnsi="Times New Roman"/>
          <w:sz w:val="24"/>
          <w:szCs w:val="24"/>
        </w:rPr>
      </w:pPr>
    </w:p>
    <w:p w:rsidR="003E3B1C" w:rsidRDefault="003E3B1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338"/>
        <w:gridCol w:w="1268"/>
        <w:gridCol w:w="1269"/>
        <w:gridCol w:w="1269"/>
      </w:tblGrid>
      <w:tr w:rsidR="003E3B1C" w:rsidTr="004B5FB2">
        <w:trPr>
          <w:trHeight w:val="290"/>
        </w:trPr>
        <w:tc>
          <w:tcPr>
            <w:tcW w:w="10338" w:type="dxa"/>
            <w:vMerge w:val="restart"/>
          </w:tcPr>
          <w:p w:rsidR="003E3B1C" w:rsidRPr="004B5FB2" w:rsidRDefault="003E3B1C" w:rsidP="004B5F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FB2">
              <w:rPr>
                <w:rFonts w:ascii="Times New Roman" w:hAnsi="Times New Roman"/>
                <w:b/>
                <w:sz w:val="28"/>
                <w:szCs w:val="28"/>
              </w:rPr>
              <w:t>ACTIVIDADES DE ENSEÑANZA - APRENDIZAJE</w:t>
            </w:r>
          </w:p>
        </w:tc>
        <w:tc>
          <w:tcPr>
            <w:tcW w:w="3806" w:type="dxa"/>
            <w:gridSpan w:val="3"/>
          </w:tcPr>
          <w:p w:rsidR="003E3B1C" w:rsidRPr="004B5FB2" w:rsidRDefault="003E3B1C" w:rsidP="004B5F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FB2">
              <w:rPr>
                <w:rFonts w:ascii="Times New Roman" w:hAnsi="Times New Roman"/>
                <w:b/>
                <w:sz w:val="28"/>
                <w:szCs w:val="28"/>
              </w:rPr>
              <w:t>LUGAR DE REALIZACIÓN</w:t>
            </w:r>
          </w:p>
        </w:tc>
      </w:tr>
      <w:tr w:rsidR="003E3B1C" w:rsidTr="004B5FB2">
        <w:trPr>
          <w:trHeight w:val="290"/>
        </w:trPr>
        <w:tc>
          <w:tcPr>
            <w:tcW w:w="0" w:type="auto"/>
            <w:vMerge/>
            <w:vAlign w:val="center"/>
          </w:tcPr>
          <w:p w:rsidR="003E3B1C" w:rsidRPr="004B5FB2" w:rsidRDefault="003E3B1C" w:rsidP="004B5F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E3B1C" w:rsidRPr="004B5FB2" w:rsidRDefault="003E3B1C" w:rsidP="004B5F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FB2">
              <w:rPr>
                <w:rFonts w:ascii="Times New Roman" w:hAnsi="Times New Roman"/>
                <w:b/>
                <w:sz w:val="28"/>
                <w:szCs w:val="28"/>
              </w:rPr>
              <w:t>CASA</w:t>
            </w:r>
          </w:p>
        </w:tc>
        <w:tc>
          <w:tcPr>
            <w:tcW w:w="1269" w:type="dxa"/>
          </w:tcPr>
          <w:p w:rsidR="003E3B1C" w:rsidRPr="004B5FB2" w:rsidRDefault="003E3B1C" w:rsidP="004B5F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FB2">
              <w:rPr>
                <w:rFonts w:ascii="Times New Roman" w:hAnsi="Times New Roman"/>
                <w:b/>
                <w:sz w:val="28"/>
                <w:szCs w:val="28"/>
              </w:rPr>
              <w:t>AULA</w:t>
            </w:r>
          </w:p>
        </w:tc>
        <w:tc>
          <w:tcPr>
            <w:tcW w:w="1269" w:type="dxa"/>
          </w:tcPr>
          <w:p w:rsidR="003E3B1C" w:rsidRPr="004B5FB2" w:rsidRDefault="003E3B1C" w:rsidP="004B5F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FB2">
              <w:rPr>
                <w:rFonts w:ascii="Times New Roman" w:hAnsi="Times New Roman"/>
                <w:b/>
                <w:sz w:val="28"/>
                <w:szCs w:val="28"/>
              </w:rPr>
              <w:t>OTRAS</w:t>
            </w:r>
          </w:p>
        </w:tc>
      </w:tr>
      <w:tr w:rsidR="003E3B1C" w:rsidTr="004B5FB2">
        <w:trPr>
          <w:trHeight w:val="700"/>
        </w:trPr>
        <w:tc>
          <w:tcPr>
            <w:tcW w:w="10338" w:type="dxa"/>
          </w:tcPr>
          <w:p w:rsidR="003E3B1C" w:rsidRPr="0040168E" w:rsidRDefault="003E3B1C" w:rsidP="009736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Realizar un cuadro - resumen sobre </w:t>
            </w:r>
            <w:r w:rsidRPr="0040168E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las distintas formas de gestión de la </w:t>
            </w: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prevención en la empresa</w:t>
            </w:r>
            <w:r w:rsidRPr="0040168E">
              <w:rPr>
                <w:rFonts w:ascii="Times New Roman" w:hAnsi="Times New Roman"/>
                <w:sz w:val="24"/>
                <w:szCs w:val="24"/>
                <w:lang w:eastAsia="es-ES"/>
              </w:rPr>
              <w:t>.</w:t>
            </w:r>
          </w:p>
          <w:p w:rsidR="003E3B1C" w:rsidRPr="004B5FB2" w:rsidRDefault="003E3B1C" w:rsidP="009736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268" w:type="dxa"/>
          </w:tcPr>
          <w:p w:rsidR="003E3B1C" w:rsidRPr="00973607" w:rsidRDefault="003E3B1C" w:rsidP="009736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973607">
              <w:rPr>
                <w:rFonts w:ascii="Times New Roman" w:hAnsi="Times New Roman"/>
                <w:b/>
                <w:sz w:val="52"/>
                <w:szCs w:val="52"/>
              </w:rPr>
              <w:t>X</w:t>
            </w:r>
          </w:p>
        </w:tc>
        <w:tc>
          <w:tcPr>
            <w:tcW w:w="1269" w:type="dxa"/>
          </w:tcPr>
          <w:p w:rsidR="003E3B1C" w:rsidRPr="00973607" w:rsidRDefault="003E3B1C" w:rsidP="009736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1269" w:type="dxa"/>
          </w:tcPr>
          <w:p w:rsidR="003E3B1C" w:rsidRPr="00973607" w:rsidRDefault="003E3B1C" w:rsidP="009736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3E3B1C" w:rsidTr="004B5FB2">
        <w:trPr>
          <w:trHeight w:val="700"/>
        </w:trPr>
        <w:tc>
          <w:tcPr>
            <w:tcW w:w="10338" w:type="dxa"/>
          </w:tcPr>
          <w:p w:rsidR="003E3B1C" w:rsidRPr="0040168E" w:rsidRDefault="003E3B1C" w:rsidP="009736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Realizar</w:t>
            </w:r>
            <w:r w:rsidRPr="0040168E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un plan de eme</w:t>
            </w: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rgencia y evacuación de una pequeña empresa utilizando para ello la empresa inventada en </w:t>
            </w:r>
            <w:smartTag w:uri="urn:schemas-microsoft-com:office:smarttags" w:element="PersonName">
              <w:smartTagPr>
                <w:attr w:name="ProductID" w:val="la UT"/>
              </w:smartTagPr>
              <w:r>
                <w:rPr>
                  <w:rFonts w:ascii="Times New Roman" w:hAnsi="Times New Roman"/>
                  <w:sz w:val="24"/>
                  <w:szCs w:val="24"/>
                  <w:lang w:eastAsia="es-ES"/>
                </w:rPr>
                <w:t>la UT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anterior</w:t>
            </w:r>
            <w:r w:rsidRPr="0040168E">
              <w:rPr>
                <w:rFonts w:ascii="Times New Roman" w:hAnsi="Times New Roman"/>
                <w:sz w:val="24"/>
                <w:szCs w:val="24"/>
                <w:lang w:eastAsia="es-ES"/>
              </w:rPr>
              <w:t>.</w:t>
            </w:r>
          </w:p>
          <w:p w:rsidR="003E3B1C" w:rsidRPr="004B5FB2" w:rsidRDefault="003E3B1C" w:rsidP="004B5F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268" w:type="dxa"/>
          </w:tcPr>
          <w:p w:rsidR="003E3B1C" w:rsidRPr="00973607" w:rsidRDefault="003E3B1C" w:rsidP="009736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  <w:lang w:eastAsia="es-ES"/>
              </w:rPr>
            </w:pPr>
            <w:r w:rsidRPr="00973607">
              <w:rPr>
                <w:rFonts w:ascii="Times New Roman" w:hAnsi="Times New Roman"/>
                <w:b/>
                <w:sz w:val="52"/>
                <w:szCs w:val="52"/>
                <w:lang w:eastAsia="es-ES"/>
              </w:rPr>
              <w:t>x</w:t>
            </w:r>
          </w:p>
        </w:tc>
        <w:tc>
          <w:tcPr>
            <w:tcW w:w="1269" w:type="dxa"/>
          </w:tcPr>
          <w:p w:rsidR="003E3B1C" w:rsidRPr="00973607" w:rsidRDefault="003E3B1C" w:rsidP="009736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  <w:lang w:eastAsia="es-ES"/>
              </w:rPr>
            </w:pPr>
            <w:r w:rsidRPr="00973607">
              <w:rPr>
                <w:rFonts w:ascii="Times New Roman" w:hAnsi="Times New Roman"/>
                <w:b/>
                <w:sz w:val="52"/>
                <w:szCs w:val="52"/>
                <w:lang w:eastAsia="es-ES"/>
              </w:rPr>
              <w:t>x</w:t>
            </w:r>
          </w:p>
        </w:tc>
        <w:tc>
          <w:tcPr>
            <w:tcW w:w="1269" w:type="dxa"/>
          </w:tcPr>
          <w:p w:rsidR="003E3B1C" w:rsidRPr="00973607" w:rsidRDefault="003E3B1C" w:rsidP="009736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  <w:lang w:eastAsia="es-ES"/>
              </w:rPr>
            </w:pPr>
            <w:r w:rsidRPr="00973607">
              <w:rPr>
                <w:rFonts w:ascii="Times New Roman" w:hAnsi="Times New Roman"/>
                <w:b/>
                <w:sz w:val="52"/>
                <w:szCs w:val="52"/>
                <w:lang w:eastAsia="es-ES"/>
              </w:rPr>
              <w:t>x</w:t>
            </w:r>
          </w:p>
        </w:tc>
      </w:tr>
      <w:tr w:rsidR="003E3B1C" w:rsidTr="004B5FB2">
        <w:trPr>
          <w:trHeight w:val="700"/>
        </w:trPr>
        <w:tc>
          <w:tcPr>
            <w:tcW w:w="10338" w:type="dxa"/>
          </w:tcPr>
          <w:p w:rsidR="003E3B1C" w:rsidRPr="004B5FB2" w:rsidRDefault="003E3B1C" w:rsidP="004B5F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268" w:type="dxa"/>
          </w:tcPr>
          <w:p w:rsidR="003E3B1C" w:rsidRPr="00973607" w:rsidRDefault="003E3B1C" w:rsidP="009736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52"/>
                <w:szCs w:val="52"/>
                <w:lang w:eastAsia="es-ES"/>
              </w:rPr>
            </w:pPr>
          </w:p>
        </w:tc>
        <w:tc>
          <w:tcPr>
            <w:tcW w:w="1269" w:type="dxa"/>
          </w:tcPr>
          <w:p w:rsidR="003E3B1C" w:rsidRPr="00973607" w:rsidRDefault="003E3B1C" w:rsidP="009736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52"/>
                <w:szCs w:val="52"/>
                <w:lang w:eastAsia="es-ES"/>
              </w:rPr>
            </w:pPr>
          </w:p>
        </w:tc>
        <w:tc>
          <w:tcPr>
            <w:tcW w:w="1269" w:type="dxa"/>
          </w:tcPr>
          <w:p w:rsidR="003E3B1C" w:rsidRPr="00973607" w:rsidRDefault="003E3B1C" w:rsidP="009736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52"/>
                <w:szCs w:val="52"/>
                <w:lang w:eastAsia="es-ES"/>
              </w:rPr>
            </w:pPr>
          </w:p>
        </w:tc>
      </w:tr>
      <w:tr w:rsidR="003E3B1C" w:rsidTr="004B5FB2">
        <w:trPr>
          <w:trHeight w:val="700"/>
        </w:trPr>
        <w:tc>
          <w:tcPr>
            <w:tcW w:w="10338" w:type="dxa"/>
          </w:tcPr>
          <w:p w:rsidR="003E3B1C" w:rsidRPr="004B5FB2" w:rsidRDefault="003E3B1C" w:rsidP="004B5F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268" w:type="dxa"/>
          </w:tcPr>
          <w:p w:rsidR="003E3B1C" w:rsidRPr="00973607" w:rsidRDefault="003E3B1C" w:rsidP="009736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52"/>
                <w:szCs w:val="52"/>
                <w:lang w:eastAsia="es-ES"/>
              </w:rPr>
            </w:pPr>
          </w:p>
        </w:tc>
        <w:tc>
          <w:tcPr>
            <w:tcW w:w="1269" w:type="dxa"/>
          </w:tcPr>
          <w:p w:rsidR="003E3B1C" w:rsidRPr="00973607" w:rsidRDefault="003E3B1C" w:rsidP="009736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52"/>
                <w:szCs w:val="52"/>
                <w:lang w:eastAsia="es-ES"/>
              </w:rPr>
            </w:pPr>
          </w:p>
        </w:tc>
        <w:tc>
          <w:tcPr>
            <w:tcW w:w="1269" w:type="dxa"/>
          </w:tcPr>
          <w:p w:rsidR="003E3B1C" w:rsidRPr="00973607" w:rsidRDefault="003E3B1C" w:rsidP="009736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52"/>
                <w:szCs w:val="52"/>
                <w:lang w:eastAsia="es-ES"/>
              </w:rPr>
            </w:pPr>
          </w:p>
        </w:tc>
      </w:tr>
    </w:tbl>
    <w:p w:rsidR="003E3B1C" w:rsidRPr="001609E6" w:rsidRDefault="003E3B1C">
      <w:pPr>
        <w:rPr>
          <w:rFonts w:ascii="Times New Roman" w:hAnsi="Times New Roman"/>
          <w:sz w:val="24"/>
          <w:szCs w:val="24"/>
        </w:rPr>
      </w:pPr>
    </w:p>
    <w:sectPr w:rsidR="003E3B1C" w:rsidRPr="001609E6" w:rsidSect="002E1D8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D8E"/>
    <w:rsid w:val="001609E6"/>
    <w:rsid w:val="002264C5"/>
    <w:rsid w:val="00297BEF"/>
    <w:rsid w:val="002E1D8E"/>
    <w:rsid w:val="003E3B1C"/>
    <w:rsid w:val="0040168E"/>
    <w:rsid w:val="004B5FB2"/>
    <w:rsid w:val="004D3731"/>
    <w:rsid w:val="0055022F"/>
    <w:rsid w:val="005B1BDF"/>
    <w:rsid w:val="006A05EA"/>
    <w:rsid w:val="0072462B"/>
    <w:rsid w:val="0072740D"/>
    <w:rsid w:val="008046A5"/>
    <w:rsid w:val="008D1D4A"/>
    <w:rsid w:val="00973607"/>
    <w:rsid w:val="00974971"/>
    <w:rsid w:val="00B45DCD"/>
    <w:rsid w:val="00C205DE"/>
    <w:rsid w:val="00D9582F"/>
    <w:rsid w:val="00F4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1D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2E1D8E"/>
    <w:pPr>
      <w:tabs>
        <w:tab w:val="left" w:pos="1728"/>
        <w:tab w:val="left" w:pos="2592"/>
        <w:tab w:val="left" w:pos="7344"/>
      </w:tabs>
      <w:spacing w:after="0" w:line="480" w:lineRule="auto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E1D8E"/>
    <w:rPr>
      <w:rFonts w:ascii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7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239</Words>
  <Characters>1320</Characters>
  <Application>Microsoft Office Outlook</Application>
  <DocSecurity>0</DocSecurity>
  <Lines>0</Lines>
  <Paragraphs>0</Paragraphs>
  <ScaleCrop>false</ScaleCrop>
  <Company>I.E.S. Ventura Morón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2</dc:title>
  <dc:subject/>
  <dc:creator>Taller 5</dc:creator>
  <cp:keywords/>
  <dc:description/>
  <cp:lastModifiedBy>usuario</cp:lastModifiedBy>
  <cp:revision>4</cp:revision>
  <dcterms:created xsi:type="dcterms:W3CDTF">2011-05-03T17:13:00Z</dcterms:created>
  <dcterms:modified xsi:type="dcterms:W3CDTF">2011-05-03T17:29:00Z</dcterms:modified>
</cp:coreProperties>
</file>